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281EE" w14:textId="77777777" w:rsidR="00186C64" w:rsidRPr="00186C64" w:rsidRDefault="00186C64" w:rsidP="00186C64">
      <w:pPr>
        <w:spacing w:after="0"/>
        <w:jc w:val="center"/>
        <w:rPr>
          <w:rFonts w:ascii="Century Gothic" w:hAnsi="Century Gothic" w:cs="Courier New"/>
          <w:sz w:val="20"/>
          <w:szCs w:val="20"/>
          <w:u w:val="single"/>
        </w:rPr>
      </w:pPr>
    </w:p>
    <w:p w14:paraId="5FBF46ED" w14:textId="77777777" w:rsidR="00186C64" w:rsidRDefault="00186C64" w:rsidP="00186C64">
      <w:pPr>
        <w:spacing w:after="0"/>
        <w:jc w:val="center"/>
        <w:rPr>
          <w:rFonts w:cs="Courier New"/>
          <w:b/>
          <w:sz w:val="36"/>
          <w:szCs w:val="20"/>
        </w:rPr>
      </w:pPr>
      <w:r w:rsidRPr="00186C64">
        <w:rPr>
          <w:rFonts w:cs="Courier New"/>
          <w:b/>
          <w:sz w:val="36"/>
          <w:szCs w:val="20"/>
        </w:rPr>
        <w:t xml:space="preserve">Candidate </w:t>
      </w:r>
      <w:r w:rsidR="00FC0FE9">
        <w:rPr>
          <w:rFonts w:cs="Courier New"/>
          <w:b/>
          <w:sz w:val="36"/>
          <w:szCs w:val="20"/>
        </w:rPr>
        <w:t>Reimbursement</w:t>
      </w:r>
      <w:r w:rsidRPr="00186C64">
        <w:rPr>
          <w:rFonts w:cs="Courier New"/>
          <w:b/>
          <w:sz w:val="36"/>
          <w:szCs w:val="20"/>
        </w:rPr>
        <w:t xml:space="preserve"> </w:t>
      </w:r>
      <w:r w:rsidR="00FC0FE9">
        <w:rPr>
          <w:rFonts w:cs="Courier New"/>
          <w:b/>
          <w:sz w:val="36"/>
          <w:szCs w:val="20"/>
        </w:rPr>
        <w:t>Form</w:t>
      </w:r>
    </w:p>
    <w:p w14:paraId="4810DD2C" w14:textId="77777777" w:rsidR="00186C64" w:rsidRPr="00186C64" w:rsidRDefault="00186C64" w:rsidP="00186C64">
      <w:pPr>
        <w:spacing w:after="0"/>
        <w:jc w:val="center"/>
        <w:rPr>
          <w:rFonts w:cs="Courier New"/>
          <w:b/>
          <w:sz w:val="36"/>
          <w:szCs w:val="20"/>
        </w:rPr>
      </w:pPr>
    </w:p>
    <w:p w14:paraId="4A01AA1D" w14:textId="77777777" w:rsidR="00186C64" w:rsidRPr="00186C64" w:rsidRDefault="00C33012" w:rsidP="00186C64">
      <w:pPr>
        <w:spacing w:after="0"/>
        <w:jc w:val="center"/>
        <w:rPr>
          <w:rFonts w:cs="Courier New"/>
        </w:rPr>
      </w:pPr>
      <w:r w:rsidRPr="00186C64">
        <w:rPr>
          <w:rFonts w:cs="Courier New"/>
        </w:rPr>
        <w:t xml:space="preserve">Please record your spending below and attach </w:t>
      </w:r>
      <w:r w:rsidR="00C82A5D" w:rsidRPr="00186C64">
        <w:rPr>
          <w:rFonts w:cs="Courier New"/>
          <w:b/>
        </w:rPr>
        <w:t xml:space="preserve">all </w:t>
      </w:r>
      <w:r w:rsidR="00C82A5D" w:rsidRPr="00186C64">
        <w:rPr>
          <w:rFonts w:cs="Courier New"/>
        </w:rPr>
        <w:t>receipts</w:t>
      </w:r>
      <w:r w:rsidRPr="00186C64">
        <w:rPr>
          <w:rFonts w:cs="Courier New"/>
        </w:rPr>
        <w:t xml:space="preserve"> for expenditure</w:t>
      </w:r>
      <w:r w:rsidR="00C82A5D" w:rsidRPr="00186C64">
        <w:rPr>
          <w:rFonts w:cs="Courier New"/>
        </w:rPr>
        <w:t xml:space="preserve">. The maximum claim </w:t>
      </w:r>
      <w:r w:rsidRPr="00186C64">
        <w:rPr>
          <w:rFonts w:cs="Courier New"/>
        </w:rPr>
        <w:t xml:space="preserve">you are allowed </w:t>
      </w:r>
      <w:r w:rsidR="00C82A5D" w:rsidRPr="00186C64">
        <w:rPr>
          <w:rFonts w:cs="Courier New"/>
        </w:rPr>
        <w:t xml:space="preserve">is </w:t>
      </w:r>
      <w:r w:rsidR="00C82A5D" w:rsidRPr="00186C64">
        <w:rPr>
          <w:rFonts w:cs="Courier New"/>
          <w:b/>
        </w:rPr>
        <w:t>£</w:t>
      </w:r>
      <w:r w:rsidR="00806611">
        <w:rPr>
          <w:rFonts w:cs="Courier New"/>
          <w:b/>
        </w:rPr>
        <w:t>5</w:t>
      </w:r>
      <w:r w:rsidR="00242327" w:rsidRPr="00186C64">
        <w:rPr>
          <w:rFonts w:cs="Courier New"/>
          <w:b/>
        </w:rPr>
        <w:t>0</w:t>
      </w:r>
      <w:r w:rsidR="008B3CCC" w:rsidRPr="00186C64">
        <w:rPr>
          <w:rFonts w:cs="Courier New"/>
        </w:rPr>
        <w:t>.  A</w:t>
      </w:r>
      <w:r w:rsidR="00C82A5D" w:rsidRPr="00186C64">
        <w:rPr>
          <w:rFonts w:cs="Courier New"/>
        </w:rPr>
        <w:t xml:space="preserve">ll claims must be approved by the </w:t>
      </w:r>
      <w:r w:rsidR="00186C64" w:rsidRPr="00186C64">
        <w:rPr>
          <w:rFonts w:cs="Courier New"/>
        </w:rPr>
        <w:t>Budget Controller.</w:t>
      </w:r>
    </w:p>
    <w:p w14:paraId="3CE7FF2A" w14:textId="77777777" w:rsidR="00186C64" w:rsidRDefault="00186C64" w:rsidP="00186C64">
      <w:pPr>
        <w:spacing w:after="0"/>
        <w:jc w:val="center"/>
        <w:rPr>
          <w:rFonts w:cs="Courier New"/>
          <w:b/>
        </w:rPr>
      </w:pPr>
    </w:p>
    <w:p w14:paraId="2B34C5ED" w14:textId="77777777" w:rsidR="00C82A5D" w:rsidRDefault="001A7CC3" w:rsidP="00186C64">
      <w:pPr>
        <w:spacing w:after="0"/>
        <w:jc w:val="center"/>
        <w:rPr>
          <w:rFonts w:cs="Courier New"/>
          <w:b/>
        </w:rPr>
      </w:pPr>
      <w:r w:rsidRPr="00186C64">
        <w:rPr>
          <w:rFonts w:cs="Courier New"/>
          <w:b/>
        </w:rPr>
        <w:t>Nominal Code: 7225/32</w:t>
      </w:r>
    </w:p>
    <w:p w14:paraId="2299DC82" w14:textId="77777777" w:rsidR="00186C64" w:rsidRPr="00186C64" w:rsidRDefault="00186C64" w:rsidP="00186C64">
      <w:pPr>
        <w:spacing w:after="0"/>
        <w:jc w:val="center"/>
        <w:rPr>
          <w:rFonts w:cs="Courier Ne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0"/>
        <w:gridCol w:w="4974"/>
        <w:gridCol w:w="1105"/>
        <w:gridCol w:w="1341"/>
      </w:tblGrid>
      <w:tr w:rsidR="00C82A5D" w:rsidRPr="0044532C" w14:paraId="36321E35" w14:textId="77777777" w:rsidTr="00FC0FE9">
        <w:trPr>
          <w:trHeight w:val="337"/>
        </w:trPr>
        <w:tc>
          <w:tcPr>
            <w:tcW w:w="701" w:type="pct"/>
            <w:shd w:val="clear" w:color="auto" w:fill="808080"/>
          </w:tcPr>
          <w:p w14:paraId="03AD1EAD" w14:textId="77777777" w:rsidR="00C82A5D" w:rsidRPr="0044532C" w:rsidRDefault="00C82A5D" w:rsidP="00186C64">
            <w:pPr>
              <w:spacing w:after="0"/>
              <w:jc w:val="center"/>
              <w:rPr>
                <w:rFonts w:cs="Courier New"/>
                <w:b/>
                <w:color w:val="FFFFFF"/>
                <w:sz w:val="24"/>
                <w:szCs w:val="20"/>
              </w:rPr>
            </w:pPr>
            <w:r w:rsidRPr="0044532C">
              <w:rPr>
                <w:rFonts w:cs="Courier New"/>
                <w:b/>
                <w:color w:val="FFFFFF"/>
                <w:sz w:val="24"/>
                <w:szCs w:val="20"/>
              </w:rPr>
              <w:t>Date</w:t>
            </w:r>
          </w:p>
        </w:tc>
        <w:tc>
          <w:tcPr>
            <w:tcW w:w="2881" w:type="pct"/>
            <w:shd w:val="clear" w:color="auto" w:fill="808080"/>
          </w:tcPr>
          <w:p w14:paraId="237E9636" w14:textId="77777777" w:rsidR="00C82A5D" w:rsidRPr="0044532C" w:rsidRDefault="00C82A5D" w:rsidP="00186C64">
            <w:pPr>
              <w:spacing w:after="0"/>
              <w:jc w:val="center"/>
              <w:rPr>
                <w:rFonts w:cs="Courier New"/>
                <w:b/>
                <w:color w:val="FFFFFF"/>
                <w:sz w:val="24"/>
                <w:szCs w:val="20"/>
              </w:rPr>
            </w:pPr>
            <w:r w:rsidRPr="0044532C">
              <w:rPr>
                <w:rFonts w:cs="Courier New"/>
                <w:b/>
                <w:color w:val="FFFFFF"/>
                <w:sz w:val="24"/>
                <w:szCs w:val="20"/>
              </w:rPr>
              <w:t>Item</w:t>
            </w:r>
          </w:p>
        </w:tc>
        <w:tc>
          <w:tcPr>
            <w:tcW w:w="640" w:type="pct"/>
            <w:shd w:val="clear" w:color="auto" w:fill="808080"/>
          </w:tcPr>
          <w:p w14:paraId="4A555468" w14:textId="77777777" w:rsidR="00C82A5D" w:rsidRPr="0044532C" w:rsidRDefault="00C82A5D" w:rsidP="00186C64">
            <w:pPr>
              <w:spacing w:after="0"/>
              <w:jc w:val="center"/>
              <w:rPr>
                <w:rFonts w:cs="Courier New"/>
                <w:b/>
                <w:color w:val="FFFFFF"/>
                <w:sz w:val="24"/>
                <w:szCs w:val="20"/>
              </w:rPr>
            </w:pPr>
            <w:r w:rsidRPr="0044532C">
              <w:rPr>
                <w:rFonts w:cs="Courier New"/>
                <w:b/>
                <w:color w:val="FFFFFF"/>
                <w:sz w:val="24"/>
                <w:szCs w:val="20"/>
              </w:rPr>
              <w:t>Cost</w:t>
            </w:r>
          </w:p>
        </w:tc>
        <w:tc>
          <w:tcPr>
            <w:tcW w:w="777" w:type="pct"/>
            <w:shd w:val="clear" w:color="auto" w:fill="808080"/>
          </w:tcPr>
          <w:p w14:paraId="4693FBDD" w14:textId="77777777" w:rsidR="00C82A5D" w:rsidRPr="0044532C" w:rsidRDefault="00C82A5D" w:rsidP="00186C64">
            <w:pPr>
              <w:spacing w:after="0"/>
              <w:jc w:val="center"/>
              <w:rPr>
                <w:rFonts w:cs="Courier New"/>
                <w:b/>
                <w:color w:val="FFFFFF"/>
                <w:sz w:val="24"/>
                <w:szCs w:val="20"/>
              </w:rPr>
            </w:pPr>
            <w:r w:rsidRPr="0044532C">
              <w:rPr>
                <w:rFonts w:cs="Courier New"/>
                <w:b/>
                <w:color w:val="FFFFFF"/>
                <w:sz w:val="24"/>
                <w:szCs w:val="20"/>
              </w:rPr>
              <w:t>Total</w:t>
            </w:r>
          </w:p>
        </w:tc>
      </w:tr>
      <w:tr w:rsidR="00C82A5D" w:rsidRPr="0044532C" w14:paraId="6EBF73A2" w14:textId="77777777" w:rsidTr="00FC0FE9">
        <w:trPr>
          <w:trHeight w:val="337"/>
        </w:trPr>
        <w:tc>
          <w:tcPr>
            <w:tcW w:w="701" w:type="pct"/>
          </w:tcPr>
          <w:p w14:paraId="3BBDB7B0" w14:textId="77777777" w:rsidR="00C82A5D" w:rsidRPr="0044532C" w:rsidRDefault="00C82A5D" w:rsidP="00186C64">
            <w:pPr>
              <w:spacing w:after="0"/>
              <w:rPr>
                <w:rFonts w:cs="Courier New"/>
                <w:sz w:val="24"/>
                <w:szCs w:val="20"/>
              </w:rPr>
            </w:pPr>
            <w:permStart w:id="1683960577" w:edGrp="everyone"/>
            <w:permEnd w:id="1683960577"/>
          </w:p>
        </w:tc>
        <w:tc>
          <w:tcPr>
            <w:tcW w:w="2881" w:type="pct"/>
          </w:tcPr>
          <w:p w14:paraId="783CAC02" w14:textId="77777777" w:rsidR="00C82A5D" w:rsidRPr="0044532C" w:rsidRDefault="00C82A5D" w:rsidP="00186C64">
            <w:pPr>
              <w:spacing w:after="0"/>
              <w:rPr>
                <w:rFonts w:cs="Courier New"/>
                <w:sz w:val="24"/>
                <w:szCs w:val="20"/>
              </w:rPr>
            </w:pPr>
            <w:permStart w:id="70608525" w:edGrp="everyone"/>
            <w:permEnd w:id="70608525"/>
          </w:p>
        </w:tc>
        <w:tc>
          <w:tcPr>
            <w:tcW w:w="640" w:type="pct"/>
          </w:tcPr>
          <w:p w14:paraId="4A9FB718" w14:textId="77777777" w:rsidR="00C82A5D" w:rsidRPr="0044532C" w:rsidRDefault="00C82A5D" w:rsidP="00186C64">
            <w:pPr>
              <w:spacing w:after="0"/>
              <w:rPr>
                <w:rFonts w:cs="Courier New"/>
                <w:sz w:val="24"/>
                <w:szCs w:val="20"/>
              </w:rPr>
            </w:pPr>
            <w:permStart w:id="118825448" w:edGrp="everyone"/>
            <w:permEnd w:id="118825448"/>
          </w:p>
        </w:tc>
        <w:tc>
          <w:tcPr>
            <w:tcW w:w="777" w:type="pct"/>
          </w:tcPr>
          <w:p w14:paraId="6C4002FC" w14:textId="77777777" w:rsidR="00C82A5D" w:rsidRPr="0044532C" w:rsidRDefault="00C82A5D" w:rsidP="00186C64">
            <w:pPr>
              <w:spacing w:after="0"/>
              <w:rPr>
                <w:rFonts w:cs="Courier New"/>
                <w:sz w:val="24"/>
                <w:szCs w:val="20"/>
              </w:rPr>
            </w:pPr>
            <w:permStart w:id="1731354849" w:edGrp="everyone"/>
            <w:permEnd w:id="1731354849"/>
          </w:p>
        </w:tc>
      </w:tr>
      <w:tr w:rsidR="00C82A5D" w:rsidRPr="0044532C" w14:paraId="12DB6798" w14:textId="77777777" w:rsidTr="00FC0FE9">
        <w:trPr>
          <w:trHeight w:val="337"/>
        </w:trPr>
        <w:tc>
          <w:tcPr>
            <w:tcW w:w="701" w:type="pct"/>
          </w:tcPr>
          <w:p w14:paraId="41C3F1E2" w14:textId="77777777" w:rsidR="00C82A5D" w:rsidRPr="0044532C" w:rsidRDefault="00C82A5D" w:rsidP="00186C64">
            <w:pPr>
              <w:spacing w:after="0"/>
              <w:rPr>
                <w:rFonts w:cs="Courier New"/>
                <w:sz w:val="24"/>
                <w:szCs w:val="20"/>
              </w:rPr>
            </w:pPr>
            <w:permStart w:id="1314072286" w:edGrp="everyone"/>
            <w:permEnd w:id="1314072286"/>
          </w:p>
        </w:tc>
        <w:tc>
          <w:tcPr>
            <w:tcW w:w="2881" w:type="pct"/>
          </w:tcPr>
          <w:p w14:paraId="15233176" w14:textId="77777777" w:rsidR="00C82A5D" w:rsidRPr="0044532C" w:rsidRDefault="00C82A5D" w:rsidP="00186C64">
            <w:pPr>
              <w:spacing w:after="0"/>
              <w:rPr>
                <w:rFonts w:cs="Courier New"/>
                <w:sz w:val="24"/>
                <w:szCs w:val="20"/>
              </w:rPr>
            </w:pPr>
            <w:permStart w:id="1716785108" w:edGrp="everyone"/>
            <w:permEnd w:id="1716785108"/>
          </w:p>
        </w:tc>
        <w:tc>
          <w:tcPr>
            <w:tcW w:w="640" w:type="pct"/>
          </w:tcPr>
          <w:p w14:paraId="022D44DA" w14:textId="77777777" w:rsidR="00C82A5D" w:rsidRPr="0044532C" w:rsidRDefault="00C82A5D" w:rsidP="00186C64">
            <w:pPr>
              <w:spacing w:after="0"/>
              <w:rPr>
                <w:rFonts w:cs="Courier New"/>
                <w:sz w:val="24"/>
                <w:szCs w:val="20"/>
              </w:rPr>
            </w:pPr>
            <w:permStart w:id="1499297004" w:edGrp="everyone"/>
            <w:permEnd w:id="1499297004"/>
          </w:p>
        </w:tc>
        <w:tc>
          <w:tcPr>
            <w:tcW w:w="777" w:type="pct"/>
          </w:tcPr>
          <w:p w14:paraId="1DB70F87" w14:textId="77777777" w:rsidR="00C82A5D" w:rsidRPr="0044532C" w:rsidRDefault="00C82A5D" w:rsidP="00186C64">
            <w:pPr>
              <w:spacing w:after="0"/>
              <w:rPr>
                <w:rFonts w:cs="Courier New"/>
                <w:sz w:val="24"/>
                <w:szCs w:val="20"/>
              </w:rPr>
            </w:pPr>
            <w:permStart w:id="415962430" w:edGrp="everyone"/>
            <w:permEnd w:id="415962430"/>
          </w:p>
        </w:tc>
      </w:tr>
      <w:tr w:rsidR="00C82A5D" w:rsidRPr="0044532C" w14:paraId="56B65AE9" w14:textId="77777777" w:rsidTr="00FC0FE9">
        <w:trPr>
          <w:trHeight w:val="337"/>
        </w:trPr>
        <w:tc>
          <w:tcPr>
            <w:tcW w:w="701" w:type="pct"/>
          </w:tcPr>
          <w:p w14:paraId="0621E985" w14:textId="77777777" w:rsidR="00C82A5D" w:rsidRPr="0044532C" w:rsidRDefault="00C82A5D" w:rsidP="00186C64">
            <w:pPr>
              <w:spacing w:after="0"/>
              <w:rPr>
                <w:rFonts w:cs="Courier New"/>
                <w:sz w:val="24"/>
                <w:szCs w:val="20"/>
              </w:rPr>
            </w:pPr>
            <w:permStart w:id="1052922216" w:edGrp="everyone"/>
            <w:permEnd w:id="1052922216"/>
          </w:p>
        </w:tc>
        <w:tc>
          <w:tcPr>
            <w:tcW w:w="2881" w:type="pct"/>
          </w:tcPr>
          <w:p w14:paraId="5E0848BD" w14:textId="77777777" w:rsidR="00C82A5D" w:rsidRPr="0044532C" w:rsidRDefault="00C82A5D" w:rsidP="00186C64">
            <w:pPr>
              <w:spacing w:after="0"/>
              <w:rPr>
                <w:rFonts w:cs="Courier New"/>
                <w:sz w:val="24"/>
                <w:szCs w:val="20"/>
              </w:rPr>
            </w:pPr>
            <w:permStart w:id="176639975" w:edGrp="everyone"/>
            <w:permEnd w:id="176639975"/>
          </w:p>
        </w:tc>
        <w:tc>
          <w:tcPr>
            <w:tcW w:w="640" w:type="pct"/>
          </w:tcPr>
          <w:p w14:paraId="7EDB680D" w14:textId="77777777" w:rsidR="00C82A5D" w:rsidRPr="0044532C" w:rsidRDefault="00C82A5D" w:rsidP="00186C64">
            <w:pPr>
              <w:spacing w:after="0"/>
              <w:rPr>
                <w:rFonts w:cs="Courier New"/>
                <w:sz w:val="24"/>
                <w:szCs w:val="20"/>
              </w:rPr>
            </w:pPr>
            <w:permStart w:id="208932714" w:edGrp="everyone"/>
            <w:permEnd w:id="208932714"/>
          </w:p>
        </w:tc>
        <w:tc>
          <w:tcPr>
            <w:tcW w:w="777" w:type="pct"/>
          </w:tcPr>
          <w:p w14:paraId="4233C26B" w14:textId="77777777" w:rsidR="00C82A5D" w:rsidRPr="0044532C" w:rsidRDefault="00C82A5D" w:rsidP="00186C64">
            <w:pPr>
              <w:spacing w:after="0"/>
              <w:rPr>
                <w:rFonts w:cs="Courier New"/>
                <w:sz w:val="24"/>
                <w:szCs w:val="20"/>
              </w:rPr>
            </w:pPr>
            <w:permStart w:id="1941273681" w:edGrp="everyone"/>
            <w:permEnd w:id="1941273681"/>
          </w:p>
        </w:tc>
      </w:tr>
      <w:tr w:rsidR="00C82A5D" w:rsidRPr="0044532C" w14:paraId="00632BBF" w14:textId="77777777" w:rsidTr="00FC0FE9">
        <w:trPr>
          <w:trHeight w:val="337"/>
        </w:trPr>
        <w:tc>
          <w:tcPr>
            <w:tcW w:w="701" w:type="pct"/>
          </w:tcPr>
          <w:p w14:paraId="2CCA86E5" w14:textId="77777777" w:rsidR="00C82A5D" w:rsidRPr="0044532C" w:rsidRDefault="00C82A5D" w:rsidP="00186C64">
            <w:pPr>
              <w:spacing w:after="0"/>
              <w:rPr>
                <w:rFonts w:cs="Courier New"/>
                <w:sz w:val="24"/>
                <w:szCs w:val="20"/>
              </w:rPr>
            </w:pPr>
            <w:permStart w:id="1162751053" w:edGrp="everyone"/>
            <w:permEnd w:id="1162751053"/>
          </w:p>
        </w:tc>
        <w:tc>
          <w:tcPr>
            <w:tcW w:w="2881" w:type="pct"/>
          </w:tcPr>
          <w:p w14:paraId="70A5C865" w14:textId="77777777" w:rsidR="00C82A5D" w:rsidRPr="0044532C" w:rsidRDefault="00C82A5D" w:rsidP="00186C64">
            <w:pPr>
              <w:spacing w:after="0"/>
              <w:rPr>
                <w:rFonts w:cs="Courier New"/>
                <w:sz w:val="24"/>
                <w:szCs w:val="20"/>
              </w:rPr>
            </w:pPr>
            <w:permStart w:id="257916429" w:edGrp="everyone"/>
            <w:permEnd w:id="257916429"/>
          </w:p>
        </w:tc>
        <w:tc>
          <w:tcPr>
            <w:tcW w:w="640" w:type="pct"/>
          </w:tcPr>
          <w:p w14:paraId="2305B64A" w14:textId="77777777" w:rsidR="00C82A5D" w:rsidRPr="0044532C" w:rsidRDefault="00C82A5D" w:rsidP="00186C64">
            <w:pPr>
              <w:spacing w:after="0"/>
              <w:rPr>
                <w:rFonts w:cs="Courier New"/>
                <w:sz w:val="24"/>
                <w:szCs w:val="20"/>
              </w:rPr>
            </w:pPr>
            <w:permStart w:id="883055362" w:edGrp="everyone"/>
            <w:permEnd w:id="883055362"/>
          </w:p>
        </w:tc>
        <w:tc>
          <w:tcPr>
            <w:tcW w:w="777" w:type="pct"/>
          </w:tcPr>
          <w:p w14:paraId="2D2F086E" w14:textId="77777777" w:rsidR="00C82A5D" w:rsidRPr="0044532C" w:rsidRDefault="00C82A5D" w:rsidP="00186C64">
            <w:pPr>
              <w:spacing w:after="0"/>
              <w:rPr>
                <w:rFonts w:cs="Courier New"/>
                <w:sz w:val="24"/>
                <w:szCs w:val="20"/>
              </w:rPr>
            </w:pPr>
            <w:permStart w:id="1359770012" w:edGrp="everyone"/>
            <w:permEnd w:id="1359770012"/>
          </w:p>
        </w:tc>
      </w:tr>
    </w:tbl>
    <w:p w14:paraId="7791F24F" w14:textId="77777777" w:rsidR="00186C64" w:rsidRPr="00186C64" w:rsidRDefault="00186C64" w:rsidP="00186C64">
      <w:pPr>
        <w:spacing w:after="0"/>
        <w:rPr>
          <w:rFonts w:cs="Courier New"/>
        </w:rPr>
      </w:pPr>
    </w:p>
    <w:p w14:paraId="3509BC2F" w14:textId="77777777" w:rsidR="00C82A5D" w:rsidRPr="00186C64" w:rsidRDefault="00C82A5D" w:rsidP="00186C64">
      <w:pPr>
        <w:spacing w:after="0"/>
        <w:rPr>
          <w:rFonts w:cs="Courier New"/>
        </w:rPr>
      </w:pPr>
      <w:r w:rsidRPr="00186C64">
        <w:rPr>
          <w:rFonts w:cs="Courier New"/>
        </w:rPr>
        <w:t xml:space="preserve">I confirm that the </w:t>
      </w:r>
      <w:r w:rsidR="008B3CCC" w:rsidRPr="00186C64">
        <w:rPr>
          <w:rFonts w:cs="Courier New"/>
        </w:rPr>
        <w:t>above</w:t>
      </w:r>
      <w:r w:rsidRPr="00186C64">
        <w:rPr>
          <w:rFonts w:cs="Courier New"/>
        </w:rPr>
        <w:t xml:space="preserve"> </w:t>
      </w:r>
      <w:r w:rsidR="008B3CCC" w:rsidRPr="00186C64">
        <w:rPr>
          <w:rFonts w:cs="Courier New"/>
        </w:rPr>
        <w:t>spending record is</w:t>
      </w:r>
      <w:r w:rsidRPr="00186C64">
        <w:rPr>
          <w:rFonts w:cs="Courier New"/>
        </w:rPr>
        <w:t xml:space="preserve"> true and</w:t>
      </w:r>
      <w:r w:rsidR="008B3CCC" w:rsidRPr="00186C64">
        <w:rPr>
          <w:rFonts w:cs="Courier New"/>
        </w:rPr>
        <w:t xml:space="preserve"> accurate</w:t>
      </w:r>
      <w:r w:rsidRPr="00186C64">
        <w:rPr>
          <w:rFonts w:cs="Courier New"/>
        </w:rPr>
        <w:t>.</w:t>
      </w:r>
    </w:p>
    <w:p w14:paraId="5185261F" w14:textId="77777777" w:rsidR="00186C64" w:rsidRPr="00186C64" w:rsidRDefault="00186C64" w:rsidP="00186C64">
      <w:pPr>
        <w:spacing w:after="0"/>
        <w:rPr>
          <w:rFonts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3044"/>
        <w:gridCol w:w="1905"/>
        <w:gridCol w:w="2661"/>
      </w:tblGrid>
      <w:tr w:rsidR="00E2658B" w:rsidRPr="00E70861" w14:paraId="0362DD01" w14:textId="77777777" w:rsidTr="007C0AB6"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7C14654D" w14:textId="77777777" w:rsidR="00E2658B" w:rsidRPr="00E70861" w:rsidRDefault="00E2658B" w:rsidP="00E70861">
            <w:pPr>
              <w:spacing w:after="0"/>
              <w:rPr>
                <w:rFonts w:cs="Courier New"/>
                <w:b/>
              </w:rPr>
            </w:pPr>
            <w:r w:rsidRPr="00E70861">
              <w:rPr>
                <w:rFonts w:cs="Courier New"/>
                <w:b/>
              </w:rPr>
              <w:t>Print name: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</w:tcPr>
          <w:p w14:paraId="357F2659" w14:textId="77777777" w:rsidR="00E2658B" w:rsidRPr="00E70861" w:rsidRDefault="00E2658B" w:rsidP="00E70861">
            <w:pPr>
              <w:spacing w:after="0"/>
              <w:rPr>
                <w:rFonts w:cs="Courier New"/>
                <w:b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69EEE30B" w14:textId="77777777" w:rsidR="00E2658B" w:rsidRPr="00E70861" w:rsidRDefault="00E2658B" w:rsidP="00E70861">
            <w:pPr>
              <w:spacing w:after="0"/>
              <w:rPr>
                <w:rFonts w:cs="Courier New"/>
                <w:b/>
              </w:rPr>
            </w:pPr>
            <w:r w:rsidRPr="00E70861">
              <w:rPr>
                <w:rFonts w:cs="Courier New"/>
                <w:b/>
              </w:rPr>
              <w:t>Position stood for: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14:paraId="0C891E7A" w14:textId="77777777" w:rsidR="00E2658B" w:rsidRPr="00E70861" w:rsidRDefault="00E2658B" w:rsidP="00E70861">
            <w:pPr>
              <w:spacing w:after="0"/>
              <w:rPr>
                <w:rFonts w:cs="Courier New"/>
                <w:b/>
              </w:rPr>
            </w:pPr>
          </w:p>
        </w:tc>
      </w:tr>
      <w:tr w:rsidR="00E2658B" w:rsidRPr="00E70861" w14:paraId="4C428D4C" w14:textId="77777777" w:rsidTr="007C0AB6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C52910" w14:textId="77777777" w:rsidR="00E2658B" w:rsidRPr="00E70861" w:rsidRDefault="00E2658B" w:rsidP="00E70861">
            <w:pPr>
              <w:spacing w:after="0"/>
              <w:rPr>
                <w:rFonts w:cs="Courier New"/>
                <w:b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4F90B" w14:textId="77777777" w:rsidR="00E2658B" w:rsidRPr="00E70861" w:rsidRDefault="00E2658B" w:rsidP="00E70861">
            <w:pPr>
              <w:spacing w:after="0"/>
              <w:rPr>
                <w:rFonts w:cs="Courier New"/>
                <w:b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2F79B" w14:textId="77777777" w:rsidR="00E2658B" w:rsidRPr="00E70861" w:rsidRDefault="00E2658B" w:rsidP="00E70861">
            <w:pPr>
              <w:spacing w:after="0"/>
              <w:rPr>
                <w:rFonts w:cs="Courier New"/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1F9A2" w14:textId="77777777" w:rsidR="00E2658B" w:rsidRPr="00E70861" w:rsidRDefault="00E2658B" w:rsidP="00E70861">
            <w:pPr>
              <w:spacing w:after="0"/>
              <w:rPr>
                <w:rFonts w:cs="Courier New"/>
                <w:b/>
              </w:rPr>
            </w:pPr>
          </w:p>
        </w:tc>
      </w:tr>
      <w:tr w:rsidR="00E2658B" w:rsidRPr="00E70861" w14:paraId="5F7F4058" w14:textId="77777777" w:rsidTr="007C0AB6">
        <w:trPr>
          <w:trHeight w:hRule="exact" w:val="312"/>
        </w:trPr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</w:tcPr>
          <w:p w14:paraId="30338775" w14:textId="77777777" w:rsidR="00E2658B" w:rsidRPr="00E70861" w:rsidRDefault="00E2658B" w:rsidP="00E70861">
            <w:pPr>
              <w:spacing w:after="0"/>
              <w:rPr>
                <w:rFonts w:cs="Courier New"/>
                <w:b/>
              </w:rPr>
            </w:pPr>
            <w:r w:rsidRPr="00E70861">
              <w:rPr>
                <w:rFonts w:cs="Courier New"/>
                <w:b/>
              </w:rPr>
              <w:t>Signature:</w:t>
            </w:r>
            <w:permStart w:id="145190695" w:edGrp="everyone"/>
            <w:permEnd w:id="145190695"/>
          </w:p>
        </w:tc>
        <w:tc>
          <w:tcPr>
            <w:tcW w:w="3044" w:type="dxa"/>
            <w:tcBorders>
              <w:top w:val="single" w:sz="4" w:space="0" w:color="auto"/>
            </w:tcBorders>
            <w:shd w:val="clear" w:color="auto" w:fill="auto"/>
            <w:tcFitText/>
          </w:tcPr>
          <w:p w14:paraId="43E06E18" w14:textId="77777777" w:rsidR="00E2658B" w:rsidRPr="00E70861" w:rsidRDefault="00E2658B" w:rsidP="00E70861">
            <w:pPr>
              <w:spacing w:after="0"/>
              <w:rPr>
                <w:rFonts w:cs="Courier New"/>
                <w:b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14:paraId="13EC595A" w14:textId="77777777" w:rsidR="00E2658B" w:rsidRPr="00E70861" w:rsidRDefault="00E2658B" w:rsidP="00E70861">
            <w:pPr>
              <w:spacing w:after="0"/>
              <w:rPr>
                <w:rFonts w:cs="Courier New"/>
                <w:b/>
              </w:rPr>
            </w:pPr>
            <w:r w:rsidRPr="00E70861">
              <w:rPr>
                <w:rFonts w:cs="Courier New"/>
                <w:b/>
              </w:rPr>
              <w:t>Date: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</w:tcPr>
          <w:p w14:paraId="6D2C81DF" w14:textId="77777777" w:rsidR="00E2658B" w:rsidRPr="00E70861" w:rsidRDefault="00E2658B" w:rsidP="00E70861">
            <w:pPr>
              <w:spacing w:after="0"/>
              <w:rPr>
                <w:rFonts w:cs="Courier New"/>
                <w:b/>
              </w:rPr>
            </w:pPr>
          </w:p>
        </w:tc>
      </w:tr>
    </w:tbl>
    <w:p w14:paraId="2FD46562" w14:textId="77777777" w:rsidR="00186C64" w:rsidRPr="00186C64" w:rsidRDefault="00186C64" w:rsidP="00186C64">
      <w:pPr>
        <w:spacing w:after="0"/>
        <w:rPr>
          <w:rFonts w:cs="Courier New"/>
          <w:b/>
        </w:rPr>
      </w:pPr>
    </w:p>
    <w:p w14:paraId="02422C49" w14:textId="77777777" w:rsidR="00186C64" w:rsidRPr="00186C64" w:rsidRDefault="00186C64" w:rsidP="00186C64">
      <w:pPr>
        <w:spacing w:after="0"/>
        <w:rPr>
          <w:rFonts w:cs="Courier New"/>
        </w:rPr>
      </w:pP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4433"/>
      </w:tblGrid>
      <w:tr w:rsidR="007B5D23" w:rsidRPr="0044532C" w14:paraId="664CAF43" w14:textId="77777777" w:rsidTr="00004BA5">
        <w:trPr>
          <w:trHeight w:val="489"/>
        </w:trPr>
        <w:tc>
          <w:tcPr>
            <w:tcW w:w="8866" w:type="dxa"/>
            <w:gridSpan w:val="2"/>
            <w:shd w:val="clear" w:color="auto" w:fill="D9D9D9"/>
            <w:vAlign w:val="center"/>
          </w:tcPr>
          <w:p w14:paraId="3FA98B2A" w14:textId="77777777" w:rsidR="007B5D23" w:rsidRPr="0044532C" w:rsidRDefault="007B5D23" w:rsidP="00186C64">
            <w:pPr>
              <w:pStyle w:val="BodyText"/>
              <w:rPr>
                <w:rFonts w:ascii="Calibri" w:hAnsi="Calibri" w:cs="Calibri"/>
                <w:bCs w:val="0"/>
                <w:iCs/>
                <w:sz w:val="24"/>
              </w:rPr>
            </w:pPr>
            <w:r w:rsidRPr="0044532C">
              <w:rPr>
                <w:rFonts w:ascii="Calibri" w:hAnsi="Calibri" w:cs="Calibri"/>
                <w:bCs w:val="0"/>
                <w:iCs/>
                <w:sz w:val="24"/>
              </w:rPr>
              <w:t>ADDRESS DETAILS</w:t>
            </w:r>
          </w:p>
        </w:tc>
      </w:tr>
      <w:tr w:rsidR="007B5D23" w:rsidRPr="0044532C" w14:paraId="115671FB" w14:textId="77777777" w:rsidTr="007B5D23">
        <w:trPr>
          <w:trHeight w:val="1040"/>
        </w:trPr>
        <w:tc>
          <w:tcPr>
            <w:tcW w:w="8866" w:type="dxa"/>
            <w:gridSpan w:val="2"/>
            <w:shd w:val="clear" w:color="auto" w:fill="auto"/>
            <w:vAlign w:val="center"/>
          </w:tcPr>
          <w:p w14:paraId="26EC887D" w14:textId="77777777" w:rsidR="007B5D23" w:rsidRPr="0044532C" w:rsidRDefault="007B5D23" w:rsidP="00186C64">
            <w:pPr>
              <w:pStyle w:val="BodyText"/>
              <w:rPr>
                <w:rFonts w:ascii="Calibri" w:hAnsi="Calibri" w:cs="Calibri"/>
                <w:bCs w:val="0"/>
                <w:iCs/>
                <w:sz w:val="24"/>
              </w:rPr>
            </w:pPr>
            <w:permStart w:id="1791761245" w:edGrp="everyone"/>
            <w:permEnd w:id="1791761245"/>
          </w:p>
          <w:p w14:paraId="5B3CF382" w14:textId="77777777" w:rsidR="007B5D23" w:rsidRDefault="007B5D23" w:rsidP="00566520">
            <w:pPr>
              <w:pStyle w:val="BodyText"/>
              <w:rPr>
                <w:rFonts w:ascii="Calibri" w:hAnsi="Calibri" w:cs="Calibri"/>
                <w:bCs w:val="0"/>
                <w:iCs/>
                <w:sz w:val="24"/>
              </w:rPr>
            </w:pPr>
          </w:p>
          <w:p w14:paraId="4C56A2BC" w14:textId="77777777" w:rsidR="00566520" w:rsidRDefault="00566520" w:rsidP="00566520">
            <w:pPr>
              <w:pStyle w:val="BodyText"/>
              <w:rPr>
                <w:rFonts w:ascii="Calibri" w:hAnsi="Calibri" w:cs="Calibri"/>
                <w:bCs w:val="0"/>
                <w:iCs/>
                <w:sz w:val="24"/>
              </w:rPr>
            </w:pPr>
          </w:p>
          <w:p w14:paraId="32ADDE57" w14:textId="77777777" w:rsidR="00566520" w:rsidRDefault="00566520" w:rsidP="00566520">
            <w:pPr>
              <w:pStyle w:val="BodyText"/>
              <w:rPr>
                <w:rFonts w:ascii="Calibri" w:hAnsi="Calibri" w:cs="Calibri"/>
                <w:bCs w:val="0"/>
                <w:iCs/>
                <w:sz w:val="24"/>
              </w:rPr>
            </w:pPr>
          </w:p>
          <w:p w14:paraId="5337737D" w14:textId="77777777" w:rsidR="00566520" w:rsidRPr="0044532C" w:rsidRDefault="00566520" w:rsidP="00566520">
            <w:pPr>
              <w:pStyle w:val="BodyText"/>
              <w:rPr>
                <w:rFonts w:ascii="Calibri" w:hAnsi="Calibri" w:cs="Calibri"/>
                <w:bCs w:val="0"/>
                <w:iCs/>
                <w:sz w:val="24"/>
              </w:rPr>
            </w:pPr>
          </w:p>
        </w:tc>
      </w:tr>
      <w:tr w:rsidR="00597213" w:rsidRPr="0044532C" w14:paraId="34422F6B" w14:textId="77777777" w:rsidTr="00004BA5">
        <w:trPr>
          <w:trHeight w:val="489"/>
        </w:trPr>
        <w:tc>
          <w:tcPr>
            <w:tcW w:w="8866" w:type="dxa"/>
            <w:gridSpan w:val="2"/>
            <w:shd w:val="clear" w:color="auto" w:fill="D9D9D9"/>
            <w:vAlign w:val="center"/>
          </w:tcPr>
          <w:p w14:paraId="3C5F6F6B" w14:textId="77777777" w:rsidR="00597213" w:rsidRPr="0044532C" w:rsidRDefault="00597213" w:rsidP="00186C64">
            <w:pPr>
              <w:pStyle w:val="BodyText"/>
              <w:rPr>
                <w:rFonts w:ascii="Calibri" w:hAnsi="Calibri" w:cs="Calibri"/>
                <w:bCs w:val="0"/>
                <w:iCs/>
                <w:sz w:val="24"/>
              </w:rPr>
            </w:pPr>
            <w:r w:rsidRPr="0044532C">
              <w:rPr>
                <w:rFonts w:ascii="Calibri" w:hAnsi="Calibri" w:cs="Calibri"/>
                <w:bCs w:val="0"/>
                <w:iCs/>
                <w:sz w:val="24"/>
              </w:rPr>
              <w:t xml:space="preserve">BANK DETAILS </w:t>
            </w:r>
          </w:p>
        </w:tc>
      </w:tr>
      <w:tr w:rsidR="00597213" w:rsidRPr="0044532C" w14:paraId="4D66271F" w14:textId="77777777" w:rsidTr="00004BA5">
        <w:trPr>
          <w:trHeight w:val="489"/>
        </w:trPr>
        <w:tc>
          <w:tcPr>
            <w:tcW w:w="4433" w:type="dxa"/>
            <w:shd w:val="clear" w:color="auto" w:fill="auto"/>
            <w:vAlign w:val="center"/>
          </w:tcPr>
          <w:p w14:paraId="6A21E3A6" w14:textId="77777777" w:rsidR="00597213" w:rsidRPr="0044532C" w:rsidRDefault="00597213" w:rsidP="00186C64">
            <w:pPr>
              <w:pStyle w:val="BodyText"/>
              <w:rPr>
                <w:rFonts w:ascii="Calibri" w:hAnsi="Calibri" w:cs="Calibri"/>
                <w:bCs w:val="0"/>
                <w:iCs/>
                <w:sz w:val="24"/>
              </w:rPr>
            </w:pPr>
            <w:r w:rsidRPr="0044532C">
              <w:rPr>
                <w:rFonts w:ascii="Calibri" w:hAnsi="Calibri" w:cs="Calibri"/>
                <w:bCs w:val="0"/>
                <w:iCs/>
                <w:sz w:val="24"/>
              </w:rPr>
              <w:t>Bank or Building Society: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12757F5" w14:textId="77777777" w:rsidR="00597213" w:rsidRPr="0044532C" w:rsidRDefault="00597213" w:rsidP="00186C64">
            <w:pPr>
              <w:pStyle w:val="BodyText"/>
              <w:rPr>
                <w:rFonts w:ascii="Calibri" w:hAnsi="Calibri" w:cs="Calibri"/>
                <w:bCs w:val="0"/>
                <w:iCs/>
                <w:sz w:val="24"/>
              </w:rPr>
            </w:pPr>
            <w:permStart w:id="1839879840" w:edGrp="everyone"/>
            <w:permEnd w:id="1839879840"/>
          </w:p>
        </w:tc>
      </w:tr>
      <w:tr w:rsidR="00597213" w:rsidRPr="0044532C" w14:paraId="1EAD1A0C" w14:textId="77777777" w:rsidTr="00004BA5">
        <w:trPr>
          <w:trHeight w:val="489"/>
        </w:trPr>
        <w:tc>
          <w:tcPr>
            <w:tcW w:w="4433" w:type="dxa"/>
            <w:shd w:val="clear" w:color="auto" w:fill="auto"/>
            <w:vAlign w:val="center"/>
          </w:tcPr>
          <w:p w14:paraId="62F7B749" w14:textId="77777777" w:rsidR="00597213" w:rsidRPr="0044532C" w:rsidRDefault="00597213" w:rsidP="00186C64">
            <w:pPr>
              <w:pStyle w:val="BodyText"/>
              <w:rPr>
                <w:rFonts w:ascii="Calibri" w:hAnsi="Calibri" w:cs="Calibri"/>
                <w:bCs w:val="0"/>
                <w:iCs/>
                <w:sz w:val="24"/>
              </w:rPr>
            </w:pPr>
            <w:r w:rsidRPr="0044532C">
              <w:rPr>
                <w:rFonts w:ascii="Calibri" w:hAnsi="Calibri" w:cs="Calibri"/>
                <w:bCs w:val="0"/>
                <w:iCs/>
                <w:sz w:val="24"/>
              </w:rPr>
              <w:t>Account Name: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543F625B" w14:textId="77777777" w:rsidR="00597213" w:rsidRPr="0044532C" w:rsidRDefault="00597213" w:rsidP="00186C64">
            <w:pPr>
              <w:pStyle w:val="BodyText"/>
              <w:rPr>
                <w:rFonts w:ascii="Calibri" w:hAnsi="Calibri" w:cs="Calibri"/>
                <w:bCs w:val="0"/>
                <w:iCs/>
                <w:sz w:val="24"/>
              </w:rPr>
            </w:pPr>
            <w:permStart w:id="1346064868" w:edGrp="everyone"/>
            <w:permEnd w:id="1346064868"/>
          </w:p>
        </w:tc>
      </w:tr>
      <w:tr w:rsidR="00597213" w:rsidRPr="0044532C" w14:paraId="5B8986AF" w14:textId="77777777" w:rsidTr="00004BA5">
        <w:trPr>
          <w:trHeight w:val="489"/>
        </w:trPr>
        <w:tc>
          <w:tcPr>
            <w:tcW w:w="4433" w:type="dxa"/>
            <w:shd w:val="clear" w:color="auto" w:fill="auto"/>
            <w:vAlign w:val="center"/>
          </w:tcPr>
          <w:p w14:paraId="71CD01CB" w14:textId="77777777" w:rsidR="00597213" w:rsidRPr="0044532C" w:rsidRDefault="00597213" w:rsidP="00186C64">
            <w:pPr>
              <w:pStyle w:val="BodyText"/>
              <w:rPr>
                <w:rFonts w:ascii="Calibri" w:hAnsi="Calibri" w:cs="Calibri"/>
                <w:bCs w:val="0"/>
                <w:iCs/>
                <w:sz w:val="24"/>
              </w:rPr>
            </w:pPr>
            <w:r w:rsidRPr="0044532C">
              <w:rPr>
                <w:rFonts w:ascii="Calibri" w:hAnsi="Calibri" w:cs="Calibri"/>
                <w:bCs w:val="0"/>
                <w:iCs/>
                <w:sz w:val="24"/>
              </w:rPr>
              <w:t>Sort Code: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60CAB4DE" w14:textId="77777777" w:rsidR="00597213" w:rsidRPr="0044532C" w:rsidRDefault="00597213" w:rsidP="00186C64">
            <w:pPr>
              <w:pStyle w:val="BodyText"/>
              <w:rPr>
                <w:rFonts w:ascii="Calibri" w:hAnsi="Calibri" w:cs="Calibri"/>
                <w:bCs w:val="0"/>
                <w:iCs/>
                <w:sz w:val="24"/>
              </w:rPr>
            </w:pPr>
            <w:permStart w:id="1420106588" w:edGrp="everyone"/>
            <w:permEnd w:id="1420106588"/>
          </w:p>
        </w:tc>
      </w:tr>
      <w:tr w:rsidR="00597213" w:rsidRPr="0044532C" w14:paraId="2F86FB66" w14:textId="77777777" w:rsidTr="00004BA5">
        <w:trPr>
          <w:trHeight w:val="527"/>
        </w:trPr>
        <w:tc>
          <w:tcPr>
            <w:tcW w:w="4433" w:type="dxa"/>
            <w:shd w:val="clear" w:color="auto" w:fill="auto"/>
            <w:vAlign w:val="center"/>
          </w:tcPr>
          <w:p w14:paraId="4600BFD7" w14:textId="77777777" w:rsidR="00597213" w:rsidRPr="0044532C" w:rsidRDefault="00597213" w:rsidP="00186C64">
            <w:pPr>
              <w:pStyle w:val="BodyText"/>
              <w:rPr>
                <w:rFonts w:ascii="Calibri" w:hAnsi="Calibri" w:cs="Calibri"/>
                <w:bCs w:val="0"/>
                <w:iCs/>
                <w:sz w:val="24"/>
              </w:rPr>
            </w:pPr>
            <w:r w:rsidRPr="0044532C">
              <w:rPr>
                <w:rFonts w:ascii="Calibri" w:hAnsi="Calibri" w:cs="Calibri"/>
                <w:bCs w:val="0"/>
                <w:iCs/>
                <w:sz w:val="24"/>
              </w:rPr>
              <w:t>Account no.: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25CC73E6" w14:textId="77777777" w:rsidR="00597213" w:rsidRPr="0044532C" w:rsidRDefault="00597213" w:rsidP="00186C64">
            <w:pPr>
              <w:pStyle w:val="BodyText"/>
              <w:rPr>
                <w:rFonts w:ascii="Calibri" w:hAnsi="Calibri" w:cs="Calibri"/>
                <w:bCs w:val="0"/>
                <w:iCs/>
                <w:sz w:val="24"/>
              </w:rPr>
            </w:pPr>
            <w:permStart w:id="2140734326" w:edGrp="everyone"/>
            <w:permEnd w:id="2140734326"/>
          </w:p>
        </w:tc>
      </w:tr>
    </w:tbl>
    <w:p w14:paraId="68673E69" w14:textId="77777777" w:rsidR="00186C64" w:rsidRPr="00186C64" w:rsidRDefault="00186C64" w:rsidP="00186C64">
      <w:pPr>
        <w:spacing w:after="0"/>
        <w:rPr>
          <w:rFonts w:cs="Courier New"/>
          <w:szCs w:val="20"/>
        </w:rPr>
      </w:pPr>
    </w:p>
    <w:p w14:paraId="5BD2317D" w14:textId="77777777" w:rsidR="00186C64" w:rsidRDefault="007B5D23" w:rsidP="00186C64">
      <w:pPr>
        <w:spacing w:after="0"/>
        <w:rPr>
          <w:rFonts w:cs="Courier New"/>
        </w:rPr>
      </w:pPr>
      <w:r w:rsidRPr="00186C64">
        <w:rPr>
          <w:rFonts w:cs="Courier New"/>
        </w:rPr>
        <w:t xml:space="preserve">Please note that monies will be reimbursed by BACS transfer </w:t>
      </w:r>
    </w:p>
    <w:p w14:paraId="29C15F1B" w14:textId="77777777" w:rsidR="00186C64" w:rsidRPr="00186C64" w:rsidRDefault="00186C64" w:rsidP="00186C64">
      <w:pPr>
        <w:spacing w:after="0"/>
        <w:rPr>
          <w:rFonts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2487"/>
        <w:gridCol w:w="1826"/>
        <w:gridCol w:w="2142"/>
      </w:tblGrid>
      <w:tr w:rsidR="00995A08" w:rsidRPr="00995A08" w14:paraId="1E8A5A14" w14:textId="77777777" w:rsidTr="00CA4A75">
        <w:tc>
          <w:tcPr>
            <w:tcW w:w="2214" w:type="dxa"/>
          </w:tcPr>
          <w:p w14:paraId="7A6A485A" w14:textId="77777777" w:rsidR="00995A08" w:rsidRPr="00995A08" w:rsidRDefault="00995A08" w:rsidP="00925975">
            <w:pPr>
              <w:spacing w:after="0"/>
              <w:rPr>
                <w:rFonts w:eastAsia="Times New Roman" w:cs="Calibri"/>
                <w:b/>
                <w:iCs/>
              </w:rPr>
            </w:pPr>
            <w:r w:rsidRPr="00995A08">
              <w:rPr>
                <w:rFonts w:eastAsia="Times New Roman" w:cs="Calibri"/>
                <w:b/>
                <w:iCs/>
              </w:rPr>
              <w:t>Approved: YES/NO</w:t>
            </w:r>
          </w:p>
        </w:tc>
        <w:tc>
          <w:tcPr>
            <w:tcW w:w="2572" w:type="dxa"/>
          </w:tcPr>
          <w:p w14:paraId="5A6691B7" w14:textId="77777777" w:rsidR="00995A08" w:rsidRPr="00995A08" w:rsidRDefault="00995A08" w:rsidP="00925975">
            <w:pPr>
              <w:spacing w:after="0"/>
              <w:rPr>
                <w:rFonts w:eastAsia="Times New Roman" w:cs="Calibri"/>
                <w:b/>
                <w:iCs/>
              </w:rPr>
            </w:pPr>
          </w:p>
        </w:tc>
        <w:tc>
          <w:tcPr>
            <w:tcW w:w="1856" w:type="dxa"/>
          </w:tcPr>
          <w:p w14:paraId="2BF0FE69" w14:textId="77777777" w:rsidR="00995A08" w:rsidRPr="00995A08" w:rsidRDefault="00CA4A75" w:rsidP="00925975">
            <w:pPr>
              <w:spacing w:after="0"/>
              <w:rPr>
                <w:rFonts w:eastAsia="Times New Roman" w:cs="Calibri"/>
                <w:b/>
                <w:iCs/>
              </w:rPr>
            </w:pPr>
            <w:r>
              <w:rPr>
                <w:rFonts w:eastAsia="Times New Roman" w:cs="Calibri"/>
                <w:b/>
                <w:iCs/>
              </w:rPr>
              <w:t>Amount:</w:t>
            </w:r>
          </w:p>
        </w:tc>
        <w:tc>
          <w:tcPr>
            <w:tcW w:w="2214" w:type="dxa"/>
          </w:tcPr>
          <w:p w14:paraId="575CCF52" w14:textId="77777777" w:rsidR="00995A08" w:rsidRPr="00995A08" w:rsidRDefault="00995A08" w:rsidP="00925975">
            <w:pPr>
              <w:spacing w:after="0"/>
              <w:rPr>
                <w:rFonts w:eastAsia="Times New Roman" w:cs="Calibri"/>
                <w:b/>
                <w:iCs/>
              </w:rPr>
            </w:pPr>
          </w:p>
        </w:tc>
      </w:tr>
    </w:tbl>
    <w:p w14:paraId="3CAE6A36" w14:textId="77777777" w:rsidR="00186C64" w:rsidRPr="00186C64" w:rsidRDefault="00186C64" w:rsidP="00186C64">
      <w:pPr>
        <w:spacing w:after="0"/>
        <w:rPr>
          <w:rFonts w:eastAsia="Times New Roman" w:cs="Calibri"/>
          <w:b/>
          <w:iCs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69"/>
        <w:gridCol w:w="2901"/>
        <w:gridCol w:w="828"/>
        <w:gridCol w:w="2032"/>
      </w:tblGrid>
      <w:tr w:rsidR="007C0AB6" w:rsidRPr="007C0AB6" w14:paraId="7917D512" w14:textId="77777777" w:rsidTr="007C0AB6">
        <w:trPr>
          <w:trHeight w:hRule="exact" w:val="340"/>
        </w:trPr>
        <w:tc>
          <w:tcPr>
            <w:tcW w:w="1662" w:type="pct"/>
          </w:tcPr>
          <w:p w14:paraId="0A2D7542" w14:textId="77777777" w:rsidR="007C0AB6" w:rsidRPr="007C0AB6" w:rsidRDefault="007C0AB6" w:rsidP="004C49AF">
            <w:pPr>
              <w:spacing w:after="0"/>
              <w:rPr>
                <w:rFonts w:eastAsia="Times New Roman" w:cs="Calibri"/>
                <w:b/>
                <w:iCs/>
              </w:rPr>
            </w:pPr>
            <w:r w:rsidRPr="007C0AB6">
              <w:rPr>
                <w:rFonts w:eastAsia="Times New Roman" w:cs="Calibri"/>
                <w:b/>
                <w:iCs/>
              </w:rPr>
              <w:t xml:space="preserve">Signed by Budget Controller: </w:t>
            </w:r>
          </w:p>
        </w:tc>
        <w:tc>
          <w:tcPr>
            <w:tcW w:w="1681" w:type="pct"/>
          </w:tcPr>
          <w:p w14:paraId="0CF81E13" w14:textId="77777777" w:rsidR="007C0AB6" w:rsidRPr="007C0AB6" w:rsidRDefault="007C0AB6" w:rsidP="004C49AF">
            <w:pPr>
              <w:spacing w:after="0"/>
              <w:rPr>
                <w:rFonts w:eastAsia="Times New Roman" w:cs="Calibri"/>
                <w:b/>
                <w:iCs/>
              </w:rPr>
            </w:pPr>
          </w:p>
        </w:tc>
        <w:tc>
          <w:tcPr>
            <w:tcW w:w="480" w:type="pct"/>
          </w:tcPr>
          <w:p w14:paraId="25A6821D" w14:textId="77777777" w:rsidR="007C0AB6" w:rsidRPr="007C0AB6" w:rsidRDefault="007C0AB6" w:rsidP="004C49AF">
            <w:pPr>
              <w:spacing w:after="0"/>
              <w:rPr>
                <w:rFonts w:eastAsia="Times New Roman" w:cs="Calibri"/>
                <w:b/>
                <w:iCs/>
              </w:rPr>
            </w:pPr>
            <w:r>
              <w:rPr>
                <w:rFonts w:eastAsia="Times New Roman" w:cs="Calibri"/>
                <w:b/>
                <w:iCs/>
              </w:rPr>
              <w:t>Date:</w:t>
            </w:r>
          </w:p>
        </w:tc>
        <w:tc>
          <w:tcPr>
            <w:tcW w:w="1177" w:type="pct"/>
          </w:tcPr>
          <w:p w14:paraId="7FDA69C0" w14:textId="77777777" w:rsidR="007C0AB6" w:rsidRPr="007C0AB6" w:rsidRDefault="007C0AB6" w:rsidP="004C49AF">
            <w:pPr>
              <w:spacing w:after="0"/>
              <w:rPr>
                <w:rFonts w:eastAsia="Times New Roman" w:cs="Calibri"/>
                <w:b/>
                <w:iCs/>
              </w:rPr>
            </w:pPr>
          </w:p>
        </w:tc>
      </w:tr>
    </w:tbl>
    <w:p w14:paraId="22560A27" w14:textId="77777777" w:rsidR="00C33012" w:rsidRPr="00186C64" w:rsidRDefault="00C33012" w:rsidP="007C0AB6">
      <w:pPr>
        <w:spacing w:after="0"/>
        <w:rPr>
          <w:rFonts w:cs="Courier New"/>
        </w:rPr>
      </w:pPr>
      <w:permStart w:id="1240683854" w:edGrp="everyone"/>
      <w:permEnd w:id="1240683854"/>
    </w:p>
    <w:sectPr w:rsidR="00C33012" w:rsidRPr="00186C64" w:rsidSect="00C33012">
      <w:headerReference w:type="default" r:id="rId6"/>
      <w:pgSz w:w="12240" w:h="15840"/>
      <w:pgMar w:top="851" w:right="1800" w:bottom="85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F273F" w14:textId="77777777" w:rsidR="003A6BED" w:rsidRDefault="003A6BED" w:rsidP="00C82A5D">
      <w:pPr>
        <w:spacing w:after="0" w:line="240" w:lineRule="auto"/>
      </w:pPr>
      <w:r>
        <w:separator/>
      </w:r>
    </w:p>
  </w:endnote>
  <w:endnote w:type="continuationSeparator" w:id="0">
    <w:p w14:paraId="7B55B7FC" w14:textId="77777777" w:rsidR="003A6BED" w:rsidRDefault="003A6BED" w:rsidP="00C8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04253" w14:textId="77777777" w:rsidR="003A6BED" w:rsidRDefault="003A6BED" w:rsidP="00C82A5D">
      <w:pPr>
        <w:spacing w:after="0" w:line="240" w:lineRule="auto"/>
      </w:pPr>
      <w:r>
        <w:separator/>
      </w:r>
    </w:p>
  </w:footnote>
  <w:footnote w:type="continuationSeparator" w:id="0">
    <w:p w14:paraId="37005E40" w14:textId="77777777" w:rsidR="003A6BED" w:rsidRDefault="003A6BED" w:rsidP="00C8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F7165" w14:textId="4D12AE91" w:rsidR="00004BA5" w:rsidRPr="001E7299" w:rsidRDefault="003A6BED" w:rsidP="00C82A5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B506C5" wp14:editId="0A2BCAE0">
          <wp:simplePos x="0" y="0"/>
          <wp:positionH relativeFrom="column">
            <wp:posOffset>-1000125</wp:posOffset>
          </wp:positionH>
          <wp:positionV relativeFrom="paragraph">
            <wp:posOffset>-316230</wp:posOffset>
          </wp:positionV>
          <wp:extent cx="3048000" cy="514350"/>
          <wp:effectExtent l="0" t="0" r="0" b="0"/>
          <wp:wrapTight wrapText="bothSides">
            <wp:wrapPolygon edited="0">
              <wp:start x="0" y="0"/>
              <wp:lineTo x="0" y="20800"/>
              <wp:lineTo x="21465" y="20800"/>
              <wp:lineTo x="214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ED"/>
    <w:rsid w:val="00004BA5"/>
    <w:rsid w:val="0005551A"/>
    <w:rsid w:val="000E0585"/>
    <w:rsid w:val="0012277E"/>
    <w:rsid w:val="00186C64"/>
    <w:rsid w:val="001A7CC3"/>
    <w:rsid w:val="00242327"/>
    <w:rsid w:val="002A4A1A"/>
    <w:rsid w:val="00366B31"/>
    <w:rsid w:val="003A6BED"/>
    <w:rsid w:val="003B0CBE"/>
    <w:rsid w:val="003F5853"/>
    <w:rsid w:val="0044532C"/>
    <w:rsid w:val="004A30B5"/>
    <w:rsid w:val="00566520"/>
    <w:rsid w:val="00597213"/>
    <w:rsid w:val="00675C81"/>
    <w:rsid w:val="006A1BD1"/>
    <w:rsid w:val="007B5D23"/>
    <w:rsid w:val="007C0AB6"/>
    <w:rsid w:val="007D08F8"/>
    <w:rsid w:val="007F3ED7"/>
    <w:rsid w:val="007F7232"/>
    <w:rsid w:val="00806611"/>
    <w:rsid w:val="00816D9C"/>
    <w:rsid w:val="008B3CCC"/>
    <w:rsid w:val="008F0D88"/>
    <w:rsid w:val="00995A08"/>
    <w:rsid w:val="009B5EAE"/>
    <w:rsid w:val="00B049E0"/>
    <w:rsid w:val="00B33651"/>
    <w:rsid w:val="00B92117"/>
    <w:rsid w:val="00C33012"/>
    <w:rsid w:val="00C82A5D"/>
    <w:rsid w:val="00CA4A75"/>
    <w:rsid w:val="00DF69CA"/>
    <w:rsid w:val="00E2658B"/>
    <w:rsid w:val="00E60028"/>
    <w:rsid w:val="00E70861"/>
    <w:rsid w:val="00F8017D"/>
    <w:rsid w:val="00FA61F2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9EF75D"/>
  <w15:docId w15:val="{71D875C0-45F8-4596-8AEF-1F983B33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5D"/>
  </w:style>
  <w:style w:type="paragraph" w:styleId="BalloonText">
    <w:name w:val="Balloon Text"/>
    <w:basedOn w:val="Normal"/>
    <w:link w:val="BalloonTextChar"/>
    <w:uiPriority w:val="99"/>
    <w:semiHidden/>
    <w:unhideWhenUsed/>
    <w:rsid w:val="00C8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A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2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5D"/>
  </w:style>
  <w:style w:type="paragraph" w:styleId="BodyText">
    <w:name w:val="Body Text"/>
    <w:basedOn w:val="Normal"/>
    <w:link w:val="BodyTextChar"/>
    <w:semiHidden/>
    <w:rsid w:val="00597213"/>
    <w:pPr>
      <w:spacing w:after="0" w:line="240" w:lineRule="auto"/>
      <w:jc w:val="center"/>
    </w:pPr>
    <w:rPr>
      <w:rFonts w:ascii="Times New Roman" w:eastAsia="Times New Roman" w:hAnsi="Times New Roman"/>
      <w:b/>
      <w:bCs/>
      <w:sz w:val="96"/>
      <w:szCs w:val="24"/>
    </w:rPr>
  </w:style>
  <w:style w:type="character" w:customStyle="1" w:styleId="BodyTextChar">
    <w:name w:val="Body Text Char"/>
    <w:link w:val="BodyText"/>
    <w:semiHidden/>
    <w:rsid w:val="00597213"/>
    <w:rPr>
      <w:rFonts w:ascii="Times New Roman" w:eastAsia="Times New Roman" w:hAnsi="Times New Roman" w:cs="Times New Roman"/>
      <w:b/>
      <w:bCs/>
      <w:sz w:val="96"/>
      <w:szCs w:val="24"/>
    </w:rPr>
  </w:style>
  <w:style w:type="table" w:styleId="TableGrid">
    <w:name w:val="Table Grid"/>
    <w:basedOn w:val="TableNormal"/>
    <w:uiPriority w:val="59"/>
    <w:rsid w:val="00E2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-\Downloads\Candidate%20Reimburse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Candidate Reimbursement Form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burton</dc:creator>
  <cp:lastModifiedBy>Burton, Lisa</cp:lastModifiedBy>
  <cp:revision>1</cp:revision>
  <cp:lastPrinted>2013-03-20T13:34:00Z</cp:lastPrinted>
  <dcterms:created xsi:type="dcterms:W3CDTF">2020-12-14T16:49:00Z</dcterms:created>
  <dcterms:modified xsi:type="dcterms:W3CDTF">2020-12-14T16:49:00Z</dcterms:modified>
</cp:coreProperties>
</file>